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1F" w:rsidRDefault="00C35F1F" w:rsidP="00B244FC">
      <w:pPr>
        <w:rPr>
          <w:sz w:val="28"/>
          <w:szCs w:val="28"/>
        </w:rPr>
      </w:pPr>
    </w:p>
    <w:p w:rsidR="00C35F1F" w:rsidRDefault="00C35F1F" w:rsidP="00B244FC">
      <w:pPr>
        <w:rPr>
          <w:sz w:val="28"/>
          <w:szCs w:val="28"/>
        </w:rPr>
      </w:pPr>
    </w:p>
    <w:p w:rsidR="00C35F1F" w:rsidRDefault="00C35F1F" w:rsidP="00B244FC">
      <w:pPr>
        <w:rPr>
          <w:sz w:val="28"/>
          <w:szCs w:val="28"/>
        </w:rPr>
      </w:pPr>
    </w:p>
    <w:p w:rsidR="00C35F1F" w:rsidRDefault="00C35F1F" w:rsidP="00B244FC">
      <w:pPr>
        <w:rPr>
          <w:sz w:val="28"/>
          <w:szCs w:val="28"/>
        </w:rPr>
      </w:pPr>
    </w:p>
    <w:p w:rsidR="00C35F1F" w:rsidRPr="001F2FA1" w:rsidRDefault="00C35F1F" w:rsidP="00B244FC">
      <w:pPr>
        <w:rPr>
          <w:sz w:val="28"/>
          <w:szCs w:val="28"/>
        </w:rPr>
      </w:pPr>
      <w:r w:rsidRPr="001F2FA1">
        <w:rPr>
          <w:sz w:val="28"/>
          <w:szCs w:val="28"/>
        </w:rPr>
        <w:t>Vážená paní starostko, vážený pane starosto.</w:t>
      </w:r>
    </w:p>
    <w:p w:rsidR="00C35F1F" w:rsidRPr="001F2FA1" w:rsidRDefault="00C35F1F" w:rsidP="00B244FC">
      <w:pPr>
        <w:rPr>
          <w:sz w:val="28"/>
          <w:szCs w:val="28"/>
        </w:rPr>
      </w:pPr>
    </w:p>
    <w:p w:rsidR="00C35F1F" w:rsidRPr="001F2FA1" w:rsidRDefault="00C35F1F" w:rsidP="00B244FC">
      <w:pPr>
        <w:pStyle w:val="PlainText"/>
        <w:ind w:firstLine="708"/>
        <w:jc w:val="both"/>
        <w:rPr>
          <w:rFonts w:ascii="Calibri" w:hAnsi="Calibri"/>
          <w:sz w:val="28"/>
          <w:szCs w:val="28"/>
        </w:rPr>
      </w:pPr>
      <w:r w:rsidRPr="001F2FA1">
        <w:rPr>
          <w:rFonts w:ascii="Calibri" w:hAnsi="Calibri"/>
          <w:sz w:val="28"/>
          <w:szCs w:val="28"/>
        </w:rPr>
        <w:t>Oznamujeme Vám, že studenti Univerzity Palackého v</w:t>
      </w:r>
      <w:r>
        <w:rPr>
          <w:rFonts w:ascii="Calibri" w:hAnsi="Calibri"/>
          <w:sz w:val="28"/>
          <w:szCs w:val="28"/>
        </w:rPr>
        <w:t> </w:t>
      </w:r>
      <w:r w:rsidRPr="001F2FA1">
        <w:rPr>
          <w:rFonts w:ascii="Calibri" w:hAnsi="Calibri"/>
          <w:sz w:val="28"/>
          <w:szCs w:val="28"/>
        </w:rPr>
        <w:t>Olomouci</w:t>
      </w:r>
      <w:r>
        <w:rPr>
          <w:rFonts w:ascii="Calibri" w:hAnsi="Calibri"/>
          <w:sz w:val="28"/>
          <w:szCs w:val="28"/>
        </w:rPr>
        <w:t xml:space="preserve"> z Katedry geografie</w:t>
      </w:r>
      <w:r w:rsidRPr="001F2FA1">
        <w:rPr>
          <w:rFonts w:ascii="Calibri" w:hAnsi="Calibri"/>
          <w:sz w:val="28"/>
          <w:szCs w:val="28"/>
        </w:rPr>
        <w:t xml:space="preserve"> budou ve Vaší obci provádět dotazníkové šetření pro potřeby zpracování Integrované strategie rozvoje území MAS Šternbersko ve dnech 23.</w:t>
      </w:r>
      <w:r>
        <w:rPr>
          <w:rFonts w:ascii="Calibri" w:hAnsi="Calibri"/>
          <w:sz w:val="28"/>
          <w:szCs w:val="28"/>
        </w:rPr>
        <w:t xml:space="preserve"> </w:t>
      </w:r>
      <w:r w:rsidRPr="001F2FA1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</w:t>
      </w:r>
      <w:r w:rsidRPr="001F2FA1">
        <w:rPr>
          <w:rFonts w:ascii="Calibri" w:hAnsi="Calibri"/>
          <w:sz w:val="28"/>
          <w:szCs w:val="28"/>
        </w:rPr>
        <w:t>28. 4. 2014.</w:t>
      </w:r>
    </w:p>
    <w:p w:rsidR="00C35F1F" w:rsidRDefault="00C35F1F" w:rsidP="00B244FC">
      <w:pPr>
        <w:rPr>
          <w:sz w:val="28"/>
          <w:szCs w:val="28"/>
        </w:rPr>
      </w:pPr>
    </w:p>
    <w:p w:rsidR="00C35F1F" w:rsidRPr="007A5220" w:rsidRDefault="00C35F1F" w:rsidP="007A5220">
      <w:pPr>
        <w:rPr>
          <w:sz w:val="28"/>
          <w:szCs w:val="28"/>
        </w:rPr>
      </w:pPr>
      <w:r>
        <w:t>Prosíme o zveřejnění informace ve Vaší obci Vámi obvyklým způsobem, nejlépe místním rozhlasem.</w:t>
      </w:r>
    </w:p>
    <w:p w:rsidR="00C35F1F" w:rsidRDefault="00C35F1F" w:rsidP="00B244FC">
      <w:pPr>
        <w:pStyle w:val="PlainText"/>
        <w:rPr>
          <w:rFonts w:ascii="Calibri" w:hAnsi="Calibri"/>
          <w:sz w:val="28"/>
          <w:szCs w:val="28"/>
        </w:rPr>
      </w:pPr>
    </w:p>
    <w:p w:rsidR="00C35F1F" w:rsidRPr="00344BF8" w:rsidRDefault="00C35F1F" w:rsidP="00B244FC">
      <w:pPr>
        <w:pStyle w:val="PlainText"/>
        <w:rPr>
          <w:rFonts w:ascii="Calibri" w:hAnsi="Calibri"/>
          <w:sz w:val="28"/>
          <w:szCs w:val="28"/>
        </w:rPr>
      </w:pPr>
      <w:r w:rsidRPr="00344BF8">
        <w:rPr>
          <w:rFonts w:ascii="Calibri" w:hAnsi="Calibri"/>
          <w:sz w:val="28"/>
          <w:szCs w:val="28"/>
        </w:rPr>
        <w:t>Děkujeme za Vaši aktivní spoluprác</w:t>
      </w:r>
      <w:r>
        <w:rPr>
          <w:rFonts w:ascii="Calibri" w:hAnsi="Calibri"/>
          <w:sz w:val="28"/>
          <w:szCs w:val="28"/>
        </w:rPr>
        <w:t>i.</w:t>
      </w:r>
    </w:p>
    <w:p w:rsidR="00C35F1F" w:rsidRDefault="00C35F1F" w:rsidP="00B244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F1F" w:rsidRDefault="00C35F1F" w:rsidP="00B244FC">
      <w:pPr>
        <w:rPr>
          <w:sz w:val="28"/>
          <w:szCs w:val="28"/>
        </w:rPr>
      </w:pPr>
      <w:r>
        <w:rPr>
          <w:sz w:val="28"/>
          <w:szCs w:val="28"/>
        </w:rPr>
        <w:t xml:space="preserve">S pozdravem. </w:t>
      </w:r>
    </w:p>
    <w:p w:rsidR="00C35F1F" w:rsidRDefault="00C35F1F" w:rsidP="00B244FC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Ing. Pavel Horák, v.r.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Ing. Stanislav Orság, v.r.</w:t>
      </w:r>
    </w:p>
    <w:p w:rsidR="00C35F1F" w:rsidRPr="007A5220" w:rsidRDefault="00C35F1F" w:rsidP="007A5220">
      <w:pPr>
        <w:pStyle w:val="PlainText"/>
        <w:rPr>
          <w:rFonts w:ascii="Calibri" w:hAnsi="Calibri"/>
          <w:sz w:val="28"/>
          <w:szCs w:val="28"/>
        </w:rPr>
      </w:pPr>
      <w:r>
        <w:t>ředitel MAS Šternbersko</w:t>
      </w:r>
      <w:r>
        <w:tab/>
      </w:r>
      <w:r>
        <w:tab/>
      </w:r>
      <w:r>
        <w:tab/>
      </w:r>
      <w:r>
        <w:tab/>
      </w:r>
      <w:r>
        <w:tab/>
        <w:t>starosta města Šternberka</w:t>
      </w:r>
    </w:p>
    <w:p w:rsidR="00C35F1F" w:rsidRDefault="00C35F1F" w:rsidP="00B244FC">
      <w:pPr>
        <w:rPr>
          <w:sz w:val="28"/>
          <w:szCs w:val="28"/>
        </w:rPr>
      </w:pPr>
      <w:r>
        <w:rPr>
          <w:sz w:val="28"/>
          <w:szCs w:val="28"/>
        </w:rPr>
        <w:t>Ve Šternberku dne 23. 4. 2014</w:t>
      </w:r>
    </w:p>
    <w:p w:rsidR="00C35F1F" w:rsidRDefault="00C35F1F" w:rsidP="00B244FC">
      <w:pPr>
        <w:rPr>
          <w:sz w:val="28"/>
          <w:szCs w:val="28"/>
        </w:rPr>
      </w:pPr>
    </w:p>
    <w:sectPr w:rsidR="00C35F1F" w:rsidSect="00FD663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1F" w:rsidRDefault="00C35F1F" w:rsidP="006F14FC">
      <w:pPr>
        <w:spacing w:after="0" w:line="240" w:lineRule="auto"/>
      </w:pPr>
      <w:r>
        <w:separator/>
      </w:r>
    </w:p>
  </w:endnote>
  <w:endnote w:type="continuationSeparator" w:id="0">
    <w:p w:rsidR="00C35F1F" w:rsidRDefault="00C35F1F" w:rsidP="006F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1F" w:rsidRDefault="00C35F1F" w:rsidP="006F14FC">
      <w:pPr>
        <w:spacing w:after="0" w:line="240" w:lineRule="auto"/>
      </w:pPr>
      <w:r>
        <w:separator/>
      </w:r>
    </w:p>
  </w:footnote>
  <w:footnote w:type="continuationSeparator" w:id="0">
    <w:p w:rsidR="00C35F1F" w:rsidRDefault="00C35F1F" w:rsidP="006F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1F" w:rsidRDefault="00C35F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1" style="position:absolute;margin-left:386.45pt;margin-top:-27.15pt;width:66.3pt;height:59.5pt;z-index:251658240;visibility:visible">
          <v:imagedata r:id="rId1" o:title=""/>
          <w10:wrap type="square"/>
        </v:shape>
      </w:pict>
    </w:r>
    <w:r>
      <w:rPr>
        <w:noProof/>
      </w:rPr>
      <w:pict>
        <v:shape id="obrázek 1" o:spid="_x0000_s2050" type="#_x0000_t75" style="position:absolute;margin-left:1.8pt;margin-top:-.2pt;width:132pt;height:24.75pt;z-index:-251659264;visibility:visible" wrapcoords="-123 0 -123 20945 21600 20945 21600 0 -123 0">
          <v:imagedata r:id="rId2" o:title=""/>
          <w10:wrap type="tight"/>
        </v:shape>
      </w:pict>
    </w:r>
    <w:r>
      <w:t xml:space="preserve">                                                                                                                                                             </w:t>
    </w:r>
  </w:p>
  <w:p w:rsidR="00C35F1F" w:rsidRDefault="00C35F1F" w:rsidP="00DA0C0B">
    <w:pPr>
      <w:pStyle w:val="Header"/>
      <w:pBdr>
        <w:bottom w:val="single" w:sz="12" w:space="8" w:color="auto"/>
      </w:pBdr>
    </w:pPr>
  </w:p>
  <w:p w:rsidR="00C35F1F" w:rsidRDefault="00C35F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10F"/>
    <w:rsid w:val="00000A5E"/>
    <w:rsid w:val="000440F4"/>
    <w:rsid w:val="000720C9"/>
    <w:rsid w:val="000A2347"/>
    <w:rsid w:val="000B184F"/>
    <w:rsid w:val="00126A4F"/>
    <w:rsid w:val="00130697"/>
    <w:rsid w:val="001B28BB"/>
    <w:rsid w:val="001C6472"/>
    <w:rsid w:val="001E0FCC"/>
    <w:rsid w:val="001F2FA1"/>
    <w:rsid w:val="001F3A06"/>
    <w:rsid w:val="002D1B30"/>
    <w:rsid w:val="00331E4F"/>
    <w:rsid w:val="00344BF8"/>
    <w:rsid w:val="0034784F"/>
    <w:rsid w:val="003A2CD5"/>
    <w:rsid w:val="0044781A"/>
    <w:rsid w:val="004A68EB"/>
    <w:rsid w:val="004A6DE8"/>
    <w:rsid w:val="004B15C2"/>
    <w:rsid w:val="004B69E0"/>
    <w:rsid w:val="004D50E5"/>
    <w:rsid w:val="004F6324"/>
    <w:rsid w:val="00517FC6"/>
    <w:rsid w:val="00582452"/>
    <w:rsid w:val="00596004"/>
    <w:rsid w:val="005A3A0F"/>
    <w:rsid w:val="00603B67"/>
    <w:rsid w:val="006277B3"/>
    <w:rsid w:val="006366EC"/>
    <w:rsid w:val="00667D9F"/>
    <w:rsid w:val="00676A30"/>
    <w:rsid w:val="006C3574"/>
    <w:rsid w:val="006D3E93"/>
    <w:rsid w:val="006E7799"/>
    <w:rsid w:val="006F14FC"/>
    <w:rsid w:val="00721638"/>
    <w:rsid w:val="0074662A"/>
    <w:rsid w:val="007A5220"/>
    <w:rsid w:val="007B32CB"/>
    <w:rsid w:val="007C463D"/>
    <w:rsid w:val="00827635"/>
    <w:rsid w:val="00854692"/>
    <w:rsid w:val="00856138"/>
    <w:rsid w:val="00873942"/>
    <w:rsid w:val="008F55A9"/>
    <w:rsid w:val="0090770E"/>
    <w:rsid w:val="009162D7"/>
    <w:rsid w:val="009421BE"/>
    <w:rsid w:val="00965219"/>
    <w:rsid w:val="009A49F8"/>
    <w:rsid w:val="009A5D75"/>
    <w:rsid w:val="00A07FDB"/>
    <w:rsid w:val="00A70F58"/>
    <w:rsid w:val="00A90ED6"/>
    <w:rsid w:val="00A94155"/>
    <w:rsid w:val="00AC4218"/>
    <w:rsid w:val="00AF652A"/>
    <w:rsid w:val="00B04AA1"/>
    <w:rsid w:val="00B15960"/>
    <w:rsid w:val="00B244FC"/>
    <w:rsid w:val="00B2656B"/>
    <w:rsid w:val="00B8626E"/>
    <w:rsid w:val="00BD4609"/>
    <w:rsid w:val="00C35F1F"/>
    <w:rsid w:val="00C61EF9"/>
    <w:rsid w:val="00C66183"/>
    <w:rsid w:val="00C76671"/>
    <w:rsid w:val="00C87CCC"/>
    <w:rsid w:val="00C917DF"/>
    <w:rsid w:val="00CD1F20"/>
    <w:rsid w:val="00CF2747"/>
    <w:rsid w:val="00D13281"/>
    <w:rsid w:val="00D931EA"/>
    <w:rsid w:val="00DA0C0B"/>
    <w:rsid w:val="00DF1D75"/>
    <w:rsid w:val="00E41800"/>
    <w:rsid w:val="00E51426"/>
    <w:rsid w:val="00E54E1F"/>
    <w:rsid w:val="00EB1585"/>
    <w:rsid w:val="00EF7F87"/>
    <w:rsid w:val="00F3510F"/>
    <w:rsid w:val="00F63836"/>
    <w:rsid w:val="00FC4402"/>
    <w:rsid w:val="00FD2F98"/>
    <w:rsid w:val="00FD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510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F351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3510F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6F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4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4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82</Words>
  <Characters>488</Characters>
  <Application>Microsoft Office Outlook</Application>
  <DocSecurity>0</DocSecurity>
  <Lines>0</Lines>
  <Paragraphs>0</Paragraphs>
  <ScaleCrop>false</ScaleCrop>
  <Company>o.p.s.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molerova</dc:creator>
  <cp:keywords/>
  <dc:description/>
  <cp:lastModifiedBy>Obec</cp:lastModifiedBy>
  <cp:revision>7</cp:revision>
  <cp:lastPrinted>2014-04-23T05:57:00Z</cp:lastPrinted>
  <dcterms:created xsi:type="dcterms:W3CDTF">2014-04-23T06:11:00Z</dcterms:created>
  <dcterms:modified xsi:type="dcterms:W3CDTF">2014-04-23T13:38:00Z</dcterms:modified>
</cp:coreProperties>
</file>